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E" w:rsidRDefault="00B10D1E" w:rsidP="009E76EE">
      <w:pPr>
        <w:spacing w:after="0" w:line="240" w:lineRule="auto"/>
        <w:rPr>
          <w:rFonts w:ascii="Times New Roman" w:hAnsi="Times New Roman"/>
        </w:rPr>
      </w:pPr>
      <w:r w:rsidRPr="009E76E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</w:t>
      </w:r>
      <w:bookmarkStart w:id="0" w:name="_GoBack"/>
      <w:bookmarkEnd w:id="0"/>
    </w:p>
    <w:p w:rsidR="00B10D1E" w:rsidRDefault="00B10D1E" w:rsidP="009E76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народных депутатов</w:t>
      </w:r>
    </w:p>
    <w:p w:rsidR="00B10D1E" w:rsidRDefault="00B10D1E" w:rsidP="009E76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Елань-Коленовского городского поселения</w:t>
      </w:r>
    </w:p>
    <w:p w:rsidR="00B10D1E" w:rsidRDefault="00B10D1E" w:rsidP="009E76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от 29 апреля 2013 года № 16/2</w:t>
      </w:r>
    </w:p>
    <w:p w:rsidR="00B10D1E" w:rsidRDefault="00B10D1E" w:rsidP="009E76EE">
      <w:pPr>
        <w:spacing w:after="0" w:line="240" w:lineRule="auto"/>
        <w:rPr>
          <w:rFonts w:ascii="Times New Roman" w:hAnsi="Times New Roman"/>
        </w:rPr>
      </w:pP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СТРУКТУРА АППАРАТА АДМИНИСТРАЦИИ</w:t>
      </w: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ЕЛАНЬ-КОЛЕНОВСКОГО ГОРОДСКОГО ПОСЕЛЕНИЯ</w:t>
      </w: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239.55pt;margin-top:1.75pt;width:293.25pt;height:91.5pt;z-index:-251675136;visibility:visible" wrapcoords="-166 -531 -166 21954 21766 21954 21766 -531 -166 -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kefgIAAAgFAAAOAAAAZHJzL2Uyb0RvYy54bWysVNtu2zAMfR+wfxD0nvpS52bUKYo4GQZ0&#10;W7FuH6BIcixMljRJidMN+/dRcpKm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" filled="f" strokeweight="4.5pt">
            <v:textbox>
              <w:txbxContent>
                <w:p w:rsidR="00B10D1E" w:rsidRPr="00604BB0" w:rsidRDefault="00B10D1E" w:rsidP="00645C5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4B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Администрации Елань-Коленовского городского поселения</w:t>
                  </w:r>
                </w:p>
                <w:p w:rsidR="00B10D1E" w:rsidRPr="00604BB0" w:rsidRDefault="00B10D1E" w:rsidP="00645C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604BB0">
                    <w:rPr>
                      <w:rFonts w:ascii="Times New Roman" w:hAnsi="Times New Roman"/>
                      <w:sz w:val="24"/>
                      <w:szCs w:val="24"/>
                    </w:rPr>
                    <w:t>(должность муниципальной службы)</w:t>
                  </w:r>
                </w:p>
                <w:p w:rsidR="00B10D1E" w:rsidRDefault="00B10D1E" w:rsidP="00645C53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rect id="Rectangle 3" o:spid="_x0000_s1027" style="position:absolute;left:0;text-align:left;margin-left:34.8pt;margin-top:.45pt;width:168pt;height:59.25pt;z-index:-251674112;visibility:visible" wrapcoords="-193 -547 -193 21600 21793 21600 21793 -547 -193 -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" filled="f" strokeweight="2.25pt">
            <v:textbox>
              <w:txbxContent>
                <w:p w:rsidR="00B10D1E" w:rsidRDefault="00B10D1E" w:rsidP="00046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</w:t>
                  </w:r>
                  <w:r w:rsidRPr="00046B1D">
                    <w:rPr>
                      <w:rFonts w:ascii="Times New Roman" w:hAnsi="Times New Roman"/>
                      <w:b/>
                    </w:rPr>
                    <w:t>Заместитель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46B1D">
                    <w:rPr>
                      <w:rFonts w:ascii="Times New Roman" w:hAnsi="Times New Roman"/>
                      <w:b/>
                    </w:rPr>
                    <w:t xml:space="preserve">главы </w:t>
                  </w:r>
                </w:p>
                <w:p w:rsidR="00B10D1E" w:rsidRPr="00046B1D" w:rsidRDefault="00B10D1E" w:rsidP="00046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</w:t>
                  </w:r>
                  <w:r w:rsidRPr="00046B1D">
                    <w:rPr>
                      <w:rFonts w:ascii="Times New Roman" w:hAnsi="Times New Roman"/>
                      <w:b/>
                    </w:rPr>
                    <w:t>администрации</w:t>
                  </w:r>
                </w:p>
                <w:p w:rsidR="00B10D1E" w:rsidRPr="00046B1D" w:rsidRDefault="00B10D1E" w:rsidP="00046B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1D">
                    <w:rPr>
                      <w:rFonts w:ascii="Times New Roman" w:hAnsi="Times New Roman"/>
                    </w:rPr>
                    <w:t>(должность муниципальной службы)</w:t>
                  </w:r>
                </w:p>
                <w:p w:rsidR="00B10D1E" w:rsidRDefault="00B10D1E" w:rsidP="00046B1D">
                  <w:pPr>
                    <w:jc w:val="center"/>
                  </w:pPr>
                </w:p>
                <w:p w:rsidR="00B10D1E" w:rsidRDefault="00B10D1E" w:rsidP="00046B1D">
                  <w:pPr>
                    <w:jc w:val="center"/>
                  </w:pPr>
                </w:p>
                <w:p w:rsidR="00B10D1E" w:rsidRDefault="00B10D1E" w:rsidP="00046B1D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28" style="position:absolute;left:0;text-align:left;margin-left:585.25pt;margin-top:.45pt;width:182.25pt;height:59.25pt;z-index:-251660800;visibility:visible" wrapcoords="-178 -547 -178 21600 21778 21600 21778 -547 -178 -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" filled="f" strokeweight="2.25pt">
            <v:textbox>
              <w:txbxContent>
                <w:p w:rsidR="00B10D1E" w:rsidRDefault="00B10D1E" w:rsidP="00111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  <w:r w:rsidRPr="006B3F50">
                    <w:rPr>
                      <w:rFonts w:ascii="Times New Roman" w:hAnsi="Times New Roman"/>
                      <w:b/>
                    </w:rPr>
                    <w:t>Консультант по правовым вопросам</w:t>
                  </w:r>
                </w:p>
                <w:p w:rsidR="00B10D1E" w:rsidRPr="006B3F50" w:rsidRDefault="00B10D1E" w:rsidP="00111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(должность муниципальной службы)</w:t>
                  </w:r>
                </w:p>
                <w:p w:rsidR="00B10D1E" w:rsidRPr="00046B1D" w:rsidRDefault="00B10D1E" w:rsidP="00111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10D1E" w:rsidRDefault="00B10D1E" w:rsidP="001C59FB">
                  <w:pPr>
                    <w:jc w:val="center"/>
                  </w:pPr>
                </w:p>
                <w:p w:rsidR="00B10D1E" w:rsidRDefault="00B10D1E" w:rsidP="001C59FB">
                  <w:pPr>
                    <w:jc w:val="center"/>
                  </w:pPr>
                </w:p>
                <w:p w:rsidR="00B10D1E" w:rsidRDefault="00B10D1E" w:rsidP="001C59FB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B10D1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291" o:spid="_x0000_s1029" style="position:absolute;left:0;text-align:left;z-index:251659776;visibility:visible" from="532.8pt,9.55pt" to="58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Xi4wEAANwDAAAOAAAAZHJzL2Uyb0RvYy54bWysU82O0zAQviPxDpbvNGkl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"/>
        </w:pict>
      </w:r>
      <w:r>
        <w:rPr>
          <w:noProof/>
        </w:rPr>
        <w:pict>
          <v:line id="Прямая соединительная линия 290" o:spid="_x0000_s1030" style="position:absolute;left:0;text-align:left;flip:x;z-index:251658752;visibility:visible" from="202.8pt,9.55pt" to="239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"/>
        </w:pict>
      </w:r>
    </w:p>
    <w:p w:rsidR="00B10D1E" w:rsidRPr="009E76EE" w:rsidRDefault="00B10D1E" w:rsidP="009E76E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312" o:spid="_x0000_s1031" style="position:absolute;left:0;text-align:left;z-index:251674112;visibility:visible" from="355.8pt,42.65pt" to="358.0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"/>
        </w:pict>
      </w:r>
      <w:r>
        <w:rPr>
          <w:noProof/>
        </w:rPr>
        <w:pict>
          <v:line id="Прямая соединительная линия 311" o:spid="_x0000_s1032" style="position:absolute;left:0;text-align:left;z-index:251673088;visibility:visible" from="441.3pt,228.65pt" to="441.3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"/>
        </w:pict>
      </w:r>
      <w:r>
        <w:rPr>
          <w:noProof/>
        </w:rPr>
        <w:pict>
          <v:line id="Прямая соединительная линия 308" o:spid="_x0000_s1033" style="position:absolute;left:0;text-align:left;z-index:251672064;visibility:visible" from="439.05pt,42.65pt" to="441.3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"/>
        </w:pict>
      </w:r>
      <w:r>
        <w:rPr>
          <w:noProof/>
        </w:rPr>
        <w:pict>
          <v:rect id="Rectangle 8" o:spid="_x0000_s1034" style="position:absolute;left:0;text-align:left;margin-left:388.05pt;margin-top:245.9pt;width:124.5pt;height:57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" filled="f">
            <v:textbox>
              <w:txbxContent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Инспектор военно-учетного стола</w:t>
                  </w: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7" o:spid="_x0000_s1035" style="position:absolute;left:0;text-align:left;margin-left:384.3pt;margin-top:172.4pt;width:128.25pt;height:56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w9fgIAAA0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" filled="f">
            <v:textbox>
              <w:txbxContent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B1D">
                    <w:rPr>
                      <w:rFonts w:ascii="Times New Roman" w:hAnsi="Times New Roman"/>
                      <w:b/>
                    </w:rPr>
                    <w:t>Начальник военно-учетного стола</w:t>
                  </w:r>
                </w:p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1D"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9" o:spid="_x0000_s1036" style="position:absolute;left:0;text-align:left;margin-left:321.3pt;margin-top:327.7pt;width:91.5pt;height:57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" filled="f">
            <v:textbox>
              <w:txbxContent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Техник по уборке помещений</w:t>
                  </w: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0,5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line id="Прямая соединительная линия 304" o:spid="_x0000_s1037" style="position:absolute;left:0;text-align:left;z-index:251671040;visibility:visible" from="445.8pt,42.65pt" to="595.05pt,2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"/>
        </w:pict>
      </w:r>
      <w:r>
        <w:rPr>
          <w:noProof/>
        </w:rPr>
        <w:pict>
          <v:line id="Прямая соединительная линия 303" o:spid="_x0000_s1038" style="position:absolute;left:0;text-align:left;z-index:251670016;visibility:visible" from="456.3pt,42.65pt" to="585.3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"/>
        </w:pict>
      </w:r>
      <w:r>
        <w:rPr>
          <w:noProof/>
        </w:rPr>
        <w:pict>
          <v:line id="Прямая соединительная линия 302" o:spid="_x0000_s1039" style="position:absolute;left:0;text-align:left;z-index:251668992;visibility:visible" from="499.8pt,42.65pt" to="585.3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"/>
        </w:pict>
      </w:r>
      <w:r>
        <w:rPr>
          <w:noProof/>
        </w:rPr>
        <w:pict>
          <v:line id="Прямая соединительная линия 299" o:spid="_x0000_s1040" style="position:absolute;left:0;text-align:left;flip:x;z-index:251667968;visibility:visible" from="289.8pt,42.65pt" to="297.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"/>
        </w:pict>
      </w:r>
      <w:r>
        <w:rPr>
          <w:noProof/>
        </w:rPr>
        <w:pict>
          <v:line id="Прямая соединительная линия 298" o:spid="_x0000_s1041" style="position:absolute;left:0;text-align:left;z-index:251666944;visibility:visible" from="192.3pt,228.65pt" to="261.3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"/>
        </w:pict>
      </w:r>
      <w:r>
        <w:rPr>
          <w:noProof/>
        </w:rPr>
        <w:pict>
          <v:line id="Прямая соединительная линия 297" o:spid="_x0000_s1042" style="position:absolute;left:0;text-align:left;z-index:251665920;visibility:visible" from="171.3pt,228.65pt" to="172.0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"/>
        </w:pict>
      </w:r>
      <w:r>
        <w:rPr>
          <w:noProof/>
        </w:rPr>
        <w:pict>
          <v:line id="Прямая соединительная линия 296" o:spid="_x0000_s1043" style="position:absolute;left:0;text-align:left;flip:x;z-index:251664896;visibility:visible" from="93.3pt,228.65pt" to="95.5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"/>
        </w:pict>
      </w:r>
      <w:r>
        <w:rPr>
          <w:noProof/>
        </w:rPr>
        <w:pict>
          <v:line id="Прямая соединительная линия 295" o:spid="_x0000_s1044" style="position:absolute;left:0;text-align:left;flip:x;z-index:251663872;visibility:visible" from="20.55pt,228.65pt" to="59.5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"/>
        </w:pict>
      </w:r>
      <w:r>
        <w:rPr>
          <w:noProof/>
        </w:rPr>
        <w:pict>
          <v:line id="Прямая соединительная линия 294" o:spid="_x0000_s1045" style="position:absolute;left:0;text-align:left;flip:x;z-index:251662848;visibility:visible" from="188.55pt,42.65pt" to="247.8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"/>
        </w:pict>
      </w:r>
      <w:r>
        <w:rPr>
          <w:noProof/>
        </w:rPr>
        <w:pict>
          <v:line id="Прямая соединительная линия 293" o:spid="_x0000_s1046" style="position:absolute;left:0;text-align:left;flip:x;z-index:251661824;visibility:visible" from="202.8pt,26.9pt" to="239.5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"/>
        </w:pict>
      </w:r>
      <w:r>
        <w:rPr>
          <w:noProof/>
        </w:rPr>
        <w:pict>
          <v:line id="Прямая соединительная линия 292" o:spid="_x0000_s1047" style="position:absolute;left:0;text-align:left;z-index:251660800;visibility:visible" from="532.8pt,23.15pt" to="585.3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"/>
        </w:pict>
      </w:r>
      <w:r>
        <w:rPr>
          <w:noProof/>
        </w:rPr>
        <w:pict>
          <v:rect id="_x0000_s1048" style="position:absolute;left:0;text-align:left;margin-left:585.3pt;margin-top:57.65pt;width:182.25pt;height:56.25pt;z-index:-251659776;visibility:visible" wrapcoords="-89 -288 -89 21312 21689 21312 21689 -288 -89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zWgAIAAA8FAAAOAAAAZHJzL2Uyb0RvYy54bWysVFFv2jAQfp+0/2D5nYaEQCEiVBWBaVK3&#10;Vev2A4ztEGuO7dmG0E377zs7QGF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" filled="f">
            <v:textbox>
              <w:txbxContent>
                <w:p w:rsidR="00B10D1E" w:rsidRDefault="00B10D1E" w:rsidP="00C962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1C0E">
                    <w:rPr>
                      <w:rFonts w:ascii="Times New Roman" w:hAnsi="Times New Roman"/>
                      <w:b/>
                    </w:rPr>
                    <w:t>Старший инспектор</w:t>
                  </w:r>
                  <w:r>
                    <w:rPr>
                      <w:rFonts w:ascii="Times New Roman" w:hAnsi="Times New Roman"/>
                      <w:b/>
                    </w:rPr>
                    <w:t xml:space="preserve"> – </w:t>
                  </w:r>
                  <w:r w:rsidRPr="00111C0E">
                    <w:rPr>
                      <w:rFonts w:ascii="Times New Roman" w:hAnsi="Times New Roman"/>
                      <w:b/>
                    </w:rPr>
                    <w:t xml:space="preserve"> юрисконсульт</w:t>
                  </w:r>
                </w:p>
                <w:p w:rsidR="00B10D1E" w:rsidRPr="00C96279" w:rsidRDefault="00B10D1E" w:rsidP="00C9627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  <w:p w:rsidR="00B10D1E" w:rsidRDefault="00B10D1E" w:rsidP="001C59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10D1E" w:rsidRPr="00111C0E" w:rsidRDefault="00B10D1E" w:rsidP="001C59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10D1E" w:rsidRDefault="00B10D1E" w:rsidP="001C59FB">
                  <w:pPr>
                    <w:jc w:val="center"/>
                  </w:pPr>
                </w:p>
                <w:p w:rsidR="00B10D1E" w:rsidRDefault="00B10D1E" w:rsidP="001C59FB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5" o:spid="_x0000_s1049" style="position:absolute;left:0;text-align:left;margin-left:585.3pt;margin-top:138.6pt;width:182.25pt;height:50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" filled="f" strokeweight="2.25pt">
            <v:textbox>
              <w:txbxContent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 xml:space="preserve">Главный специалист </w:t>
                  </w: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3F50">
                    <w:rPr>
                      <w:rFonts w:ascii="Times New Roman" w:hAnsi="Times New Roman"/>
                    </w:rPr>
                    <w:t>(должность муниципальной службы)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4" o:spid="_x0000_s1050" style="position:absolute;left:0;text-align:left;margin-left:34.8pt;margin-top:75.95pt;width:168pt;height:5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1fwIAAA4FAAAOAAAAZHJzL2Uyb0RvYy54bWysVM2O2yAQvlfqOyDuWduJ82ets1rFSVVp&#10;26667QMQwDEqBgokzrbqu3fASTb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" filled="f" strokeweight="2.25pt">
            <v:textbox>
              <w:txbxContent>
                <w:p w:rsidR="00B10D1E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Начальник сектора</w:t>
                  </w:r>
                </w:p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B1D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1D">
                    <w:rPr>
                      <w:rFonts w:ascii="Times New Roman" w:hAnsi="Times New Roman"/>
                    </w:rPr>
                    <w:t>(должность муниципальной службы)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1" style="position:absolute;left:0;text-align:left;margin-left:38.5pt;margin-top:169.4pt;width:164.25pt;height:59.25pt;z-index:-251658752;visibility:visible" wrapcoords="-99 -273 -99 21327 21699 21327 21699 -273 -99 -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" filled="f">
            <v:textbox>
              <w:txbxContent>
                <w:p w:rsidR="00B10D1E" w:rsidRPr="00046B1D" w:rsidRDefault="00B10D1E" w:rsidP="00111C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Старший инспектор –  главный бухгалтер</w:t>
                  </w:r>
                </w:p>
                <w:p w:rsidR="00B10D1E" w:rsidRPr="00C96279" w:rsidRDefault="00B10D1E" w:rsidP="00111C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  <w:p w:rsidR="00B10D1E" w:rsidRDefault="00B10D1E" w:rsidP="00111C0E">
                  <w:pPr>
                    <w:jc w:val="center"/>
                  </w:pPr>
                </w:p>
                <w:p w:rsidR="00B10D1E" w:rsidRDefault="00B10D1E" w:rsidP="00111C0E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6" o:spid="_x0000_s1052" style="position:absolute;left:0;text-align:left;margin-left:585.3pt;margin-top:216.75pt;width:182.25pt;height:57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qfwIAAA4FAAAOAAAAZHJzL2Uyb0RvYy54bWysVMGO2jAQvVfqP1i+Q0gILEQbVohAVWnb&#10;rrrtBxjbIVYd27UNYVv13zt2g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" filled="f">
            <v:textbox>
              <w:txbxContent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1C0E">
                    <w:rPr>
                      <w:rFonts w:ascii="Times New Roman" w:hAnsi="Times New Roman"/>
                      <w:b/>
                    </w:rPr>
                    <w:t>Старший инспектор</w:t>
                  </w:r>
                  <w:r>
                    <w:rPr>
                      <w:rFonts w:ascii="Times New Roman" w:hAnsi="Times New Roman"/>
                      <w:b/>
                    </w:rPr>
                    <w:t xml:space="preserve"> – </w:t>
                  </w:r>
                  <w:r w:rsidRPr="00111C0E">
                    <w:rPr>
                      <w:rFonts w:ascii="Times New Roman" w:hAnsi="Times New Roman"/>
                      <w:b/>
                    </w:rPr>
                    <w:t xml:space="preserve"> делопроизводитель</w:t>
                  </w:r>
                </w:p>
                <w:p w:rsidR="00B10D1E" w:rsidRPr="00C96279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10" o:spid="_x0000_s1053" style="position:absolute;left:0;text-align:left;margin-left:585.3pt;margin-top:298.5pt;width:182.25pt;height:5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" filled="f">
            <v:textbox>
              <w:txbxContent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Инспектор-секретарь</w:t>
                  </w:r>
                </w:p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14" o:spid="_x0000_s1054" style="position:absolute;left:0;text-align:left;margin-left:219.3pt;margin-top:303pt;width:70.5pt;height:51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" filled="f">
            <v:textbox>
              <w:txbxContent>
                <w:p w:rsidR="00B10D1E" w:rsidRDefault="00B10D1E" w:rsidP="00066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Кассир</w:t>
                  </w:r>
                </w:p>
                <w:p w:rsidR="00B10D1E" w:rsidRDefault="00B10D1E" w:rsidP="00066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10D1E" w:rsidRPr="006B3F50" w:rsidRDefault="00B10D1E" w:rsidP="00066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 ст.</w:t>
                  </w:r>
                </w:p>
                <w:p w:rsidR="00B10D1E" w:rsidRDefault="00B10D1E" w:rsidP="00066EAC">
                  <w:pPr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55" style="position:absolute;left:0;text-align:left;margin-left:141.3pt;margin-top:303pt;width:70.5pt;height:51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9GfgIAAA8FAAAOAAAAZHJzL2Uyb0RvYy54bWysVMGO2jAQvVfqP1i+QwgEFiLCChGoKm3b&#10;Vbf9AGM7xKpju7YhbKv+e8cOs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" filled="f">
            <v:textbox>
              <w:txbxContent>
                <w:p w:rsidR="00B10D1E" w:rsidRDefault="00B10D1E" w:rsidP="00066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Инспектор-бухгалтер</w:t>
                  </w:r>
                </w:p>
                <w:p w:rsidR="00B10D1E" w:rsidRPr="006B3F50" w:rsidRDefault="00B10D1E" w:rsidP="00066E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  <w:p w:rsidR="00B10D1E" w:rsidRDefault="00B10D1E" w:rsidP="00066EAC">
                  <w:pPr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13" o:spid="_x0000_s1056" style="position:absolute;left:0;text-align:left;margin-left:59.55pt;margin-top:303.75pt;width:70.5pt;height:5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mlfgIAAA8FAAAOAAAAZHJzL2Uyb0RvYy54bWysVMGO2jAQvVfqP1i+QwgEFiLCChGoKm3b&#10;Vbf9AGM7xKpju7YhbKv+e8cOs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" filled="f">
            <v:textbox>
              <w:txbxContent>
                <w:p w:rsidR="00B10D1E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Инспектор-бухгалтер</w:t>
                  </w: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Rectangle 12" o:spid="_x0000_s1057" style="position:absolute;left:0;text-align:left;margin-left:-27.45pt;margin-top:303.75pt;width:76.5pt;height:51.75pt;z-index:-251664896;visibility:visible" wrapcoords="-212 -313 -212 21287 21812 21287 21812 -313 -212 -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">
            <v:textbox>
              <w:txbxContent>
                <w:p w:rsidR="00B10D1E" w:rsidRDefault="00B10D1E" w:rsidP="006B3F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B3F50">
                    <w:rPr>
                      <w:rFonts w:ascii="Times New Roman" w:hAnsi="Times New Roman"/>
                      <w:b/>
                    </w:rPr>
                    <w:t>Инспектор-финансист</w:t>
                  </w:r>
                </w:p>
                <w:p w:rsidR="00B10D1E" w:rsidRPr="006B3F50" w:rsidRDefault="00B10D1E" w:rsidP="006B3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 ст.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Rectangle 11" o:spid="_x0000_s1058" style="position:absolute;left:0;text-align:left;margin-left:234.3pt;margin-top:132.75pt;width:106.5pt;height:5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" filled="f">
            <v:textbox>
              <w:txbxContent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46B1D">
                    <w:rPr>
                      <w:rFonts w:ascii="Times New Roman" w:hAnsi="Times New Roman"/>
                      <w:b/>
                    </w:rPr>
                    <w:t xml:space="preserve">Инспектор по земле </w:t>
                  </w:r>
                </w:p>
                <w:p w:rsidR="00B10D1E" w:rsidRPr="00046B1D" w:rsidRDefault="00B10D1E" w:rsidP="00046B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46B1D">
                    <w:rPr>
                      <w:rFonts w:ascii="Times New Roman" w:hAnsi="Times New Roman"/>
                    </w:rPr>
                    <w:t>1 ст.</w:t>
                  </w:r>
                </w:p>
              </w:txbxContent>
            </v:textbox>
            <w10:wrap type="square"/>
          </v:rect>
        </w:pict>
      </w:r>
    </w:p>
    <w:sectPr w:rsidR="00B10D1E" w:rsidRPr="009E76EE" w:rsidSect="009E76E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EE"/>
    <w:rsid w:val="0000078C"/>
    <w:rsid w:val="00001C35"/>
    <w:rsid w:val="00014719"/>
    <w:rsid w:val="00030A42"/>
    <w:rsid w:val="00035DE2"/>
    <w:rsid w:val="00041214"/>
    <w:rsid w:val="00046B1D"/>
    <w:rsid w:val="000528D6"/>
    <w:rsid w:val="0005454A"/>
    <w:rsid w:val="00066EAC"/>
    <w:rsid w:val="00067BE3"/>
    <w:rsid w:val="0009634C"/>
    <w:rsid w:val="000C437A"/>
    <w:rsid w:val="000E7CFE"/>
    <w:rsid w:val="000F53E2"/>
    <w:rsid w:val="00111C0E"/>
    <w:rsid w:val="00117E1D"/>
    <w:rsid w:val="00122D52"/>
    <w:rsid w:val="001324E7"/>
    <w:rsid w:val="00132BC9"/>
    <w:rsid w:val="00134713"/>
    <w:rsid w:val="00140833"/>
    <w:rsid w:val="00142773"/>
    <w:rsid w:val="00146799"/>
    <w:rsid w:val="00151317"/>
    <w:rsid w:val="00162DBE"/>
    <w:rsid w:val="0016388A"/>
    <w:rsid w:val="00164E38"/>
    <w:rsid w:val="00170487"/>
    <w:rsid w:val="00175B46"/>
    <w:rsid w:val="001800E5"/>
    <w:rsid w:val="00180C75"/>
    <w:rsid w:val="0018595D"/>
    <w:rsid w:val="001A5A59"/>
    <w:rsid w:val="001C5007"/>
    <w:rsid w:val="001C59FB"/>
    <w:rsid w:val="001D2BEA"/>
    <w:rsid w:val="001D5BEC"/>
    <w:rsid w:val="001E4280"/>
    <w:rsid w:val="001E7117"/>
    <w:rsid w:val="001F18B3"/>
    <w:rsid w:val="001F4E3B"/>
    <w:rsid w:val="00202B8D"/>
    <w:rsid w:val="00204096"/>
    <w:rsid w:val="00204B9A"/>
    <w:rsid w:val="0021208E"/>
    <w:rsid w:val="00212319"/>
    <w:rsid w:val="002124EB"/>
    <w:rsid w:val="00212FA2"/>
    <w:rsid w:val="00236465"/>
    <w:rsid w:val="0024227A"/>
    <w:rsid w:val="00254D1A"/>
    <w:rsid w:val="00261BF6"/>
    <w:rsid w:val="002656BC"/>
    <w:rsid w:val="0026761B"/>
    <w:rsid w:val="00276161"/>
    <w:rsid w:val="00276641"/>
    <w:rsid w:val="0028086E"/>
    <w:rsid w:val="00295F91"/>
    <w:rsid w:val="002A41CD"/>
    <w:rsid w:val="002B30F2"/>
    <w:rsid w:val="002B326C"/>
    <w:rsid w:val="002B7DAF"/>
    <w:rsid w:val="002E59DC"/>
    <w:rsid w:val="002F5827"/>
    <w:rsid w:val="00305B3D"/>
    <w:rsid w:val="0031620F"/>
    <w:rsid w:val="00326811"/>
    <w:rsid w:val="003275F8"/>
    <w:rsid w:val="003311A3"/>
    <w:rsid w:val="003336A8"/>
    <w:rsid w:val="00333752"/>
    <w:rsid w:val="003430D5"/>
    <w:rsid w:val="003556A7"/>
    <w:rsid w:val="00356905"/>
    <w:rsid w:val="0035711F"/>
    <w:rsid w:val="00360C52"/>
    <w:rsid w:val="0036317A"/>
    <w:rsid w:val="00371446"/>
    <w:rsid w:val="003838B2"/>
    <w:rsid w:val="003A213C"/>
    <w:rsid w:val="003A5180"/>
    <w:rsid w:val="003B167D"/>
    <w:rsid w:val="003B574C"/>
    <w:rsid w:val="003C2630"/>
    <w:rsid w:val="003D1A8C"/>
    <w:rsid w:val="003D24EF"/>
    <w:rsid w:val="003E6918"/>
    <w:rsid w:val="004245B2"/>
    <w:rsid w:val="004256A7"/>
    <w:rsid w:val="004262BC"/>
    <w:rsid w:val="00432F5F"/>
    <w:rsid w:val="00433467"/>
    <w:rsid w:val="00433875"/>
    <w:rsid w:val="0044232F"/>
    <w:rsid w:val="00456C62"/>
    <w:rsid w:val="004577EF"/>
    <w:rsid w:val="004631DA"/>
    <w:rsid w:val="00470280"/>
    <w:rsid w:val="0047389B"/>
    <w:rsid w:val="00475D53"/>
    <w:rsid w:val="004769B1"/>
    <w:rsid w:val="00476BA2"/>
    <w:rsid w:val="00480F32"/>
    <w:rsid w:val="00485684"/>
    <w:rsid w:val="004932B1"/>
    <w:rsid w:val="004A4C3B"/>
    <w:rsid w:val="004A7199"/>
    <w:rsid w:val="004B0451"/>
    <w:rsid w:val="004B269A"/>
    <w:rsid w:val="004B2A8B"/>
    <w:rsid w:val="004B551D"/>
    <w:rsid w:val="004B7AC4"/>
    <w:rsid w:val="004C1867"/>
    <w:rsid w:val="004C62B3"/>
    <w:rsid w:val="004D28E9"/>
    <w:rsid w:val="004E354F"/>
    <w:rsid w:val="004E793D"/>
    <w:rsid w:val="005175A6"/>
    <w:rsid w:val="005220CE"/>
    <w:rsid w:val="00525C55"/>
    <w:rsid w:val="00526C08"/>
    <w:rsid w:val="00531D61"/>
    <w:rsid w:val="00532BBA"/>
    <w:rsid w:val="005434D1"/>
    <w:rsid w:val="00543C7B"/>
    <w:rsid w:val="00545175"/>
    <w:rsid w:val="00572D05"/>
    <w:rsid w:val="00572E8C"/>
    <w:rsid w:val="00575A3E"/>
    <w:rsid w:val="005763CC"/>
    <w:rsid w:val="005767F3"/>
    <w:rsid w:val="005837EF"/>
    <w:rsid w:val="00590690"/>
    <w:rsid w:val="005911A7"/>
    <w:rsid w:val="005A1592"/>
    <w:rsid w:val="005C14AD"/>
    <w:rsid w:val="005C3180"/>
    <w:rsid w:val="005C3623"/>
    <w:rsid w:val="005C3678"/>
    <w:rsid w:val="005C5DB5"/>
    <w:rsid w:val="005C6AE7"/>
    <w:rsid w:val="005D40C0"/>
    <w:rsid w:val="005D534E"/>
    <w:rsid w:val="005E1FF1"/>
    <w:rsid w:val="005E5AC0"/>
    <w:rsid w:val="005F0739"/>
    <w:rsid w:val="005F2173"/>
    <w:rsid w:val="005F3ACF"/>
    <w:rsid w:val="0060361D"/>
    <w:rsid w:val="00604BB0"/>
    <w:rsid w:val="00610863"/>
    <w:rsid w:val="006322DD"/>
    <w:rsid w:val="006328F8"/>
    <w:rsid w:val="00635519"/>
    <w:rsid w:val="00636147"/>
    <w:rsid w:val="006405E2"/>
    <w:rsid w:val="00644661"/>
    <w:rsid w:val="00645660"/>
    <w:rsid w:val="00645C53"/>
    <w:rsid w:val="0065270D"/>
    <w:rsid w:val="006612D8"/>
    <w:rsid w:val="006658CB"/>
    <w:rsid w:val="0067022B"/>
    <w:rsid w:val="00670C47"/>
    <w:rsid w:val="00671884"/>
    <w:rsid w:val="00674ED2"/>
    <w:rsid w:val="006752A2"/>
    <w:rsid w:val="00677B55"/>
    <w:rsid w:val="00683AA4"/>
    <w:rsid w:val="0069410D"/>
    <w:rsid w:val="00696D0A"/>
    <w:rsid w:val="006A150F"/>
    <w:rsid w:val="006A1FCB"/>
    <w:rsid w:val="006A32E9"/>
    <w:rsid w:val="006A3DFE"/>
    <w:rsid w:val="006A6669"/>
    <w:rsid w:val="006B3F50"/>
    <w:rsid w:val="006B6354"/>
    <w:rsid w:val="006C2959"/>
    <w:rsid w:val="006D1978"/>
    <w:rsid w:val="006D3A4E"/>
    <w:rsid w:val="006D74B8"/>
    <w:rsid w:val="006F01FA"/>
    <w:rsid w:val="006F1AC7"/>
    <w:rsid w:val="006F1D0A"/>
    <w:rsid w:val="007131A5"/>
    <w:rsid w:val="0071589A"/>
    <w:rsid w:val="00732C2C"/>
    <w:rsid w:val="00736DDB"/>
    <w:rsid w:val="00753C5B"/>
    <w:rsid w:val="0076584B"/>
    <w:rsid w:val="0077021E"/>
    <w:rsid w:val="00771836"/>
    <w:rsid w:val="0077214D"/>
    <w:rsid w:val="007726F8"/>
    <w:rsid w:val="0077653E"/>
    <w:rsid w:val="007A54D9"/>
    <w:rsid w:val="007A67A3"/>
    <w:rsid w:val="007B29E1"/>
    <w:rsid w:val="007B47B7"/>
    <w:rsid w:val="007B62B8"/>
    <w:rsid w:val="007B7831"/>
    <w:rsid w:val="007D14CC"/>
    <w:rsid w:val="007E3B1B"/>
    <w:rsid w:val="007E5548"/>
    <w:rsid w:val="007F35CB"/>
    <w:rsid w:val="00812DA9"/>
    <w:rsid w:val="00812EF6"/>
    <w:rsid w:val="00826637"/>
    <w:rsid w:val="00834B96"/>
    <w:rsid w:val="008364A3"/>
    <w:rsid w:val="00843949"/>
    <w:rsid w:val="0087057F"/>
    <w:rsid w:val="00875E7C"/>
    <w:rsid w:val="00882AD9"/>
    <w:rsid w:val="008839D1"/>
    <w:rsid w:val="00883CD4"/>
    <w:rsid w:val="00885C6F"/>
    <w:rsid w:val="00890EAD"/>
    <w:rsid w:val="008929B6"/>
    <w:rsid w:val="00893FAB"/>
    <w:rsid w:val="008B1253"/>
    <w:rsid w:val="008B64F1"/>
    <w:rsid w:val="008C0CD2"/>
    <w:rsid w:val="008C22A9"/>
    <w:rsid w:val="008C44D1"/>
    <w:rsid w:val="008C6793"/>
    <w:rsid w:val="008E0F1B"/>
    <w:rsid w:val="008E2BC5"/>
    <w:rsid w:val="008E5F83"/>
    <w:rsid w:val="008F4444"/>
    <w:rsid w:val="008F7136"/>
    <w:rsid w:val="008F7BF7"/>
    <w:rsid w:val="00900BD4"/>
    <w:rsid w:val="00903A3D"/>
    <w:rsid w:val="0090659C"/>
    <w:rsid w:val="0092066C"/>
    <w:rsid w:val="0092092A"/>
    <w:rsid w:val="00933A8E"/>
    <w:rsid w:val="009408D2"/>
    <w:rsid w:val="009603D3"/>
    <w:rsid w:val="00966A63"/>
    <w:rsid w:val="0098232E"/>
    <w:rsid w:val="00987408"/>
    <w:rsid w:val="00990214"/>
    <w:rsid w:val="00993D39"/>
    <w:rsid w:val="00993E34"/>
    <w:rsid w:val="009A746E"/>
    <w:rsid w:val="009B11E1"/>
    <w:rsid w:val="009B28D0"/>
    <w:rsid w:val="009B7976"/>
    <w:rsid w:val="009B7C10"/>
    <w:rsid w:val="009D5E32"/>
    <w:rsid w:val="009D738D"/>
    <w:rsid w:val="009E2E8D"/>
    <w:rsid w:val="009E412A"/>
    <w:rsid w:val="009E76EE"/>
    <w:rsid w:val="00A01AC9"/>
    <w:rsid w:val="00A030D5"/>
    <w:rsid w:val="00A04E33"/>
    <w:rsid w:val="00A129FF"/>
    <w:rsid w:val="00A22B63"/>
    <w:rsid w:val="00A251D0"/>
    <w:rsid w:val="00A26060"/>
    <w:rsid w:val="00A265AE"/>
    <w:rsid w:val="00A35DB8"/>
    <w:rsid w:val="00A36066"/>
    <w:rsid w:val="00A415FA"/>
    <w:rsid w:val="00A4380A"/>
    <w:rsid w:val="00A47333"/>
    <w:rsid w:val="00A47B43"/>
    <w:rsid w:val="00A5089B"/>
    <w:rsid w:val="00A52986"/>
    <w:rsid w:val="00A5576D"/>
    <w:rsid w:val="00A603E7"/>
    <w:rsid w:val="00A65791"/>
    <w:rsid w:val="00A76092"/>
    <w:rsid w:val="00A77A26"/>
    <w:rsid w:val="00AA610F"/>
    <w:rsid w:val="00AB0833"/>
    <w:rsid w:val="00AB457D"/>
    <w:rsid w:val="00AB55A1"/>
    <w:rsid w:val="00AB7922"/>
    <w:rsid w:val="00AC059E"/>
    <w:rsid w:val="00AC54E4"/>
    <w:rsid w:val="00AC666E"/>
    <w:rsid w:val="00AD160A"/>
    <w:rsid w:val="00AD242A"/>
    <w:rsid w:val="00AD3114"/>
    <w:rsid w:val="00AD4EAA"/>
    <w:rsid w:val="00AD6AB9"/>
    <w:rsid w:val="00AE1F78"/>
    <w:rsid w:val="00AE3D92"/>
    <w:rsid w:val="00AE524D"/>
    <w:rsid w:val="00B00907"/>
    <w:rsid w:val="00B10D1E"/>
    <w:rsid w:val="00B4373B"/>
    <w:rsid w:val="00B92ABA"/>
    <w:rsid w:val="00BA5932"/>
    <w:rsid w:val="00BB5404"/>
    <w:rsid w:val="00BB560B"/>
    <w:rsid w:val="00BB75E5"/>
    <w:rsid w:val="00BD286E"/>
    <w:rsid w:val="00BF072A"/>
    <w:rsid w:val="00BF342B"/>
    <w:rsid w:val="00BF58E8"/>
    <w:rsid w:val="00C05899"/>
    <w:rsid w:val="00C1572C"/>
    <w:rsid w:val="00C20555"/>
    <w:rsid w:val="00C21734"/>
    <w:rsid w:val="00C24382"/>
    <w:rsid w:val="00C26141"/>
    <w:rsid w:val="00C27340"/>
    <w:rsid w:val="00C35690"/>
    <w:rsid w:val="00C3712E"/>
    <w:rsid w:val="00C46893"/>
    <w:rsid w:val="00C51A42"/>
    <w:rsid w:val="00C7706F"/>
    <w:rsid w:val="00C86325"/>
    <w:rsid w:val="00C96279"/>
    <w:rsid w:val="00CB4934"/>
    <w:rsid w:val="00CB5473"/>
    <w:rsid w:val="00CB71EE"/>
    <w:rsid w:val="00CC0005"/>
    <w:rsid w:val="00CC36CC"/>
    <w:rsid w:val="00CF5EAF"/>
    <w:rsid w:val="00CF6993"/>
    <w:rsid w:val="00D00612"/>
    <w:rsid w:val="00D11337"/>
    <w:rsid w:val="00D23777"/>
    <w:rsid w:val="00D26D6A"/>
    <w:rsid w:val="00D37507"/>
    <w:rsid w:val="00D4345B"/>
    <w:rsid w:val="00D43975"/>
    <w:rsid w:val="00D5270F"/>
    <w:rsid w:val="00D60914"/>
    <w:rsid w:val="00D6344A"/>
    <w:rsid w:val="00D666A9"/>
    <w:rsid w:val="00D676E3"/>
    <w:rsid w:val="00D67837"/>
    <w:rsid w:val="00D67B8D"/>
    <w:rsid w:val="00D7088D"/>
    <w:rsid w:val="00D95D42"/>
    <w:rsid w:val="00DA09C7"/>
    <w:rsid w:val="00DC1D76"/>
    <w:rsid w:val="00DC20E3"/>
    <w:rsid w:val="00DC2279"/>
    <w:rsid w:val="00DC7DFF"/>
    <w:rsid w:val="00DD0827"/>
    <w:rsid w:val="00DD09FA"/>
    <w:rsid w:val="00DD3A73"/>
    <w:rsid w:val="00DD5219"/>
    <w:rsid w:val="00DE78AF"/>
    <w:rsid w:val="00DF7E63"/>
    <w:rsid w:val="00E030CA"/>
    <w:rsid w:val="00E06C89"/>
    <w:rsid w:val="00E07D33"/>
    <w:rsid w:val="00E14E53"/>
    <w:rsid w:val="00E269F1"/>
    <w:rsid w:val="00E269FB"/>
    <w:rsid w:val="00E41FFD"/>
    <w:rsid w:val="00E516B6"/>
    <w:rsid w:val="00E53513"/>
    <w:rsid w:val="00E577D9"/>
    <w:rsid w:val="00E63D8F"/>
    <w:rsid w:val="00E66136"/>
    <w:rsid w:val="00E74B81"/>
    <w:rsid w:val="00E768F0"/>
    <w:rsid w:val="00E77F1E"/>
    <w:rsid w:val="00E80B8C"/>
    <w:rsid w:val="00E84D44"/>
    <w:rsid w:val="00E86A56"/>
    <w:rsid w:val="00E92AF0"/>
    <w:rsid w:val="00E93358"/>
    <w:rsid w:val="00E966E3"/>
    <w:rsid w:val="00EA4CCD"/>
    <w:rsid w:val="00EB03E2"/>
    <w:rsid w:val="00EB0F8A"/>
    <w:rsid w:val="00EB2D1C"/>
    <w:rsid w:val="00EC4603"/>
    <w:rsid w:val="00ED19F0"/>
    <w:rsid w:val="00ED7BA0"/>
    <w:rsid w:val="00EE4754"/>
    <w:rsid w:val="00EF0CD5"/>
    <w:rsid w:val="00F01551"/>
    <w:rsid w:val="00F05369"/>
    <w:rsid w:val="00F05A8D"/>
    <w:rsid w:val="00F06ADD"/>
    <w:rsid w:val="00F0749C"/>
    <w:rsid w:val="00F13899"/>
    <w:rsid w:val="00F44128"/>
    <w:rsid w:val="00F47FCA"/>
    <w:rsid w:val="00F521BE"/>
    <w:rsid w:val="00F55E9B"/>
    <w:rsid w:val="00F574E3"/>
    <w:rsid w:val="00F70FDE"/>
    <w:rsid w:val="00F742AF"/>
    <w:rsid w:val="00F74B6C"/>
    <w:rsid w:val="00F808C5"/>
    <w:rsid w:val="00F878F1"/>
    <w:rsid w:val="00F96E96"/>
    <w:rsid w:val="00FA2BA4"/>
    <w:rsid w:val="00FA5E57"/>
    <w:rsid w:val="00FE0813"/>
    <w:rsid w:val="00FE2657"/>
    <w:rsid w:val="00FE4B8F"/>
    <w:rsid w:val="00FE5C66"/>
    <w:rsid w:val="00FF623B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Admin</cp:lastModifiedBy>
  <cp:revision>6</cp:revision>
  <cp:lastPrinted>2013-05-07T12:44:00Z</cp:lastPrinted>
  <dcterms:created xsi:type="dcterms:W3CDTF">2013-04-30T07:52:00Z</dcterms:created>
  <dcterms:modified xsi:type="dcterms:W3CDTF">2013-05-07T12:44:00Z</dcterms:modified>
</cp:coreProperties>
</file>